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779" w:lineRule="exact"/>
        <w:ind w:left="4676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/>
        <w:pict>
          <v:group style="position:absolute;margin-left:0pt;margin-top:0pt;width:793.8pt;height:595pt;mso-position-horizontal-relative:page;mso-position-vertical-relative:page;z-index:-106" coordorigin="0,0" coordsize="15876,11900">
            <v:shape style="position:absolute;left:0;top:0;width:15874;height:11900" type="#_x0000_t75">
              <v:imagedata r:id="rId5" o:title=""/>
            </v:shape>
            <v:shape style="position:absolute;left:11610;top:0;width:4266;height:6106" type="#_x0000_t75">
              <v:imagedata r:id="rId6" o:title=""/>
            </v:shape>
            <v:shape style="position:absolute;left:12058;top:8476;width:3702;height:2778" type="#_x0000_t75">
              <v:imagedata r:id="rId7" o:title=""/>
            </v:shape>
            <w10:wrap type="none"/>
          </v:group>
        </w:pic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Heur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st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c</w:t>
      </w:r>
      <w:r>
        <w:rPr>
          <w:rFonts w:ascii="Arial" w:hAnsi="Arial" w:cs="Arial" w:eastAsia="Arial"/>
          <w:sz w:val="72"/>
          <w:szCs w:val="72"/>
          <w:color w:val="00CCCC"/>
          <w:spacing w:val="-18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Se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rch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44" w:after="0" w:line="240" w:lineRule="auto"/>
        <w:ind w:left="4250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f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or</w:t>
      </w:r>
      <w:r>
        <w:rPr>
          <w:rFonts w:ascii="Arial" w:hAnsi="Arial" w:cs="Arial" w:eastAsia="Arial"/>
          <w:sz w:val="72"/>
          <w:szCs w:val="72"/>
          <w:color w:val="00CCCC"/>
          <w:spacing w:val="106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Tr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n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s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f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er</w:t>
      </w:r>
      <w:r>
        <w:rPr>
          <w:rFonts w:ascii="Arial" w:hAnsi="Arial" w:cs="Arial" w:eastAsia="Arial"/>
          <w:sz w:val="72"/>
          <w:szCs w:val="72"/>
          <w:color w:val="00CCCC"/>
          <w:spacing w:val="130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Des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g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n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6" w:lineRule="exact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37"/>
          <w:position w:val="6"/>
        </w:rPr>
        <w:t>●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6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98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98"/>
          <w:u w:val="thick" w:color="9999FF"/>
          <w:position w:val="0"/>
        </w:rPr>
        <w:t>Ba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98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3"/>
          <w:u w:val="thick" w:color="9999FF"/>
          <w:position w:val="0"/>
        </w:rPr>
        <w:t>c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3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1"/>
          <w:u w:val="thick" w:color="9999FF"/>
          <w:position w:val="0"/>
        </w:rPr>
        <w:t>kg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1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-1"/>
          <w:w w:val="105"/>
          <w:u w:val="thick" w:color="9999FF"/>
          <w:position w:val="0"/>
        </w:rPr>
        <w:t>r</w:t>
      </w:r>
      <w:r>
        <w:rPr>
          <w:rFonts w:ascii="Arial" w:hAnsi="Arial" w:cs="Arial" w:eastAsia="Arial"/>
          <w:sz w:val="44"/>
          <w:szCs w:val="44"/>
          <w:color w:val="9999FF"/>
          <w:spacing w:val="-1"/>
          <w:w w:val="105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4"/>
          <w:u w:val="thick" w:color="9999FF"/>
          <w:position w:val="0"/>
        </w:rPr>
        <w:t>o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4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10"/>
          <w:u w:val="thick" w:color="9999FF"/>
          <w:position w:val="0"/>
        </w:rPr>
        <w:t>und: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10"/>
          <w:position w:val="0"/>
        </w:rPr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exact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Mul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4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1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ms</w:t>
      </w:r>
      <w:r>
        <w:rPr>
          <w:rFonts w:ascii="Arial" w:hAnsi="Arial" w:cs="Arial" w:eastAsia="Arial"/>
          <w:sz w:val="36"/>
          <w:szCs w:val="36"/>
          <w:color w:val="FFFFFF"/>
          <w:spacing w:val="7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36"/>
          <w:szCs w:val="36"/>
          <w:color w:val="FFFFFF"/>
          <w:spacing w:val="-3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2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3"/>
          <w:position w:val="0"/>
        </w:rPr>
        <w:t>li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93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1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ue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6" w:after="0" w:line="240" w:lineRule="auto"/>
        <w:ind w:left="614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ba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la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4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36"/>
          <w:szCs w:val="36"/>
          <w:color w:val="FFFFFF"/>
          <w:spacing w:val="45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es</w:t>
      </w:r>
      <w:r>
        <w:rPr>
          <w:rFonts w:ascii="Arial" w:hAnsi="Arial" w:cs="Arial" w:eastAsia="Arial"/>
          <w:sz w:val="36"/>
          <w:szCs w:val="36"/>
          <w:color w:val="FFFFFF"/>
          <w:spacing w:val="5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om</w:t>
      </w:r>
      <w:r>
        <w:rPr>
          <w:rFonts w:ascii="Arial" w:hAnsi="Arial" w:cs="Arial" w:eastAsia="Arial"/>
          <w:sz w:val="36"/>
          <w:szCs w:val="36"/>
          <w:color w:val="FFFFFF"/>
          <w:spacing w:val="7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la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et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</w:rPr>
        <w:t>moon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614" w:right="2439" w:firstLine="-51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“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low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”</w:t>
      </w:r>
      <w:r>
        <w:rPr>
          <w:rFonts w:ascii="Arial" w:hAnsi="Arial" w:cs="Arial" w:eastAsia="Arial"/>
          <w:sz w:val="36"/>
          <w:szCs w:val="36"/>
          <w:color w:val="FFFFFF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01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7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5"/>
          <w:position w:val="0"/>
        </w:rPr>
        <w:t>ll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1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od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,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2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5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hod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6"/>
          <w:position w:val="0"/>
        </w:rPr>
        <w:t>ov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4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4"/>
          <w:position w:val="0"/>
        </w:rPr>
        <w:t>eli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4"/>
          <w:position w:val="0"/>
        </w:rPr>
        <w:t>ab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4"/>
          <w:position w:val="0"/>
        </w:rPr>
        <w:t>le</w:t>
      </w:r>
      <w:r>
        <w:rPr>
          <w:rFonts w:ascii="Arial" w:hAnsi="Arial" w:cs="Arial" w:eastAsia="Arial"/>
          <w:sz w:val="36"/>
          <w:szCs w:val="36"/>
          <w:color w:val="FFFFFF"/>
          <w:spacing w:val="30"/>
          <w:w w:val="94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5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5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mi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z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614" w:right="3213" w:firstLine="-510"/>
        <w:jc w:val="left"/>
        <w:tabs>
          <w:tab w:pos="600" w:val="left"/>
        </w:tabs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0"/>
          <w:position w:val="6"/>
        </w:rPr>
        <w:t>●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6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1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1"/>
          <w:u w:val="thick" w:color="9999FF"/>
          <w:position w:val="0"/>
        </w:rPr>
        <w:t>Cent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1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-1"/>
          <w:w w:val="105"/>
          <w:u w:val="thick" w:color="9999FF"/>
          <w:position w:val="0"/>
        </w:rPr>
        <w:t>r</w:t>
      </w:r>
      <w:r>
        <w:rPr>
          <w:rFonts w:ascii="Arial" w:hAnsi="Arial" w:cs="Arial" w:eastAsia="Arial"/>
          <w:sz w:val="44"/>
          <w:szCs w:val="44"/>
          <w:color w:val="9999FF"/>
          <w:spacing w:val="-1"/>
          <w:w w:val="105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1"/>
          <w:u w:val="thick" w:color="9999FF"/>
          <w:position w:val="0"/>
        </w:rPr>
        <w:t>a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1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75"/>
          <w:u w:val="thick" w:color="9999FF"/>
          <w:position w:val="0"/>
        </w:rPr>
        <w:t>l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75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-23"/>
          <w:w w:val="111"/>
          <w:u w:val="thick" w:color="9999FF"/>
          <w:position w:val="0"/>
        </w:rPr>
        <w:t> </w:t>
      </w:r>
      <w:r>
        <w:rPr>
          <w:rFonts w:ascii="Arial" w:hAnsi="Arial" w:cs="Arial" w:eastAsia="Arial"/>
          <w:sz w:val="44"/>
          <w:szCs w:val="44"/>
          <w:color w:val="9999FF"/>
          <w:spacing w:val="-23"/>
          <w:w w:val="111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99"/>
          <w:u w:val="thick" w:color="9999FF"/>
          <w:position w:val="0"/>
        </w:rPr>
        <w:t>Co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99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2"/>
          <w:u w:val="thick" w:color="9999FF"/>
          <w:position w:val="0"/>
        </w:rPr>
        <w:t>nc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2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3"/>
          <w:u w:val="thick" w:color="9999FF"/>
          <w:position w:val="0"/>
        </w:rPr>
        <w:t>ept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03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79"/>
          <w:u w:val="thick" w:color="9999FF"/>
          <w:position w:val="0"/>
        </w:rPr>
        <w:t>:</w:t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79"/>
          <w:u w:val="thick" w:color="9999FF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0"/>
          <w:w w:val="179"/>
          <w:position w:val="0"/>
        </w:rPr>
      </w:r>
      <w:r>
        <w:rPr>
          <w:rFonts w:ascii="Arial" w:hAnsi="Arial" w:cs="Arial" w:eastAsia="Arial"/>
          <w:sz w:val="44"/>
          <w:szCs w:val="44"/>
          <w:color w:val="9999F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oxi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7"/>
          <w:szCs w:val="37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7"/>
          <w:szCs w:val="37"/>
          <w:color w:val="FFFFFF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37"/>
          <w:szCs w:val="37"/>
          <w:color w:val="FFFFFF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1"/>
          <w:w w:val="112"/>
          <w:position w:val="0"/>
        </w:rPr>
        <w:t>w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69"/>
          <w:position w:val="0"/>
        </w:rPr>
        <w:t>i</w:t>
      </w:r>
      <w:r>
        <w:rPr>
          <w:rFonts w:ascii="Arial" w:hAnsi="Arial" w:cs="Arial" w:eastAsia="Arial"/>
          <w:sz w:val="37"/>
          <w:szCs w:val="37"/>
          <w:color w:val="FFFFFF"/>
          <w:spacing w:val="3"/>
          <w:w w:val="119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1"/>
          <w:position w:val="0"/>
        </w:rPr>
        <w:t>h</w:t>
      </w:r>
      <w:r>
        <w:rPr>
          <w:rFonts w:ascii="Arial" w:hAnsi="Arial" w:cs="Arial" w:eastAsia="Arial"/>
          <w:sz w:val="37"/>
          <w:szCs w:val="37"/>
          <w:color w:val="FFFFF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4"/>
          <w:position w:val="0"/>
        </w:rPr>
        <w:t>d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69"/>
          <w:position w:val="0"/>
        </w:rPr>
        <w:t>i</w:t>
      </w:r>
      <w:r>
        <w:rPr>
          <w:rFonts w:ascii="Arial" w:hAnsi="Arial" w:cs="Arial" w:eastAsia="Arial"/>
          <w:sz w:val="37"/>
          <w:szCs w:val="37"/>
          <w:color w:val="FFFFFF"/>
          <w:spacing w:val="1"/>
          <w:w w:val="102"/>
          <w:position w:val="0"/>
        </w:rPr>
        <w:t>r</w:t>
      </w:r>
      <w:r>
        <w:rPr>
          <w:rFonts w:ascii="Arial" w:hAnsi="Arial" w:cs="Arial" w:eastAsia="Arial"/>
          <w:sz w:val="37"/>
          <w:szCs w:val="37"/>
          <w:color w:val="FFFFFF"/>
          <w:spacing w:val="-2"/>
          <w:w w:val="96"/>
          <w:position w:val="0"/>
        </w:rPr>
        <w:t>e</w:t>
      </w:r>
      <w:r>
        <w:rPr>
          <w:rFonts w:ascii="Arial" w:hAnsi="Arial" w:cs="Arial" w:eastAsia="Arial"/>
          <w:sz w:val="37"/>
          <w:szCs w:val="37"/>
          <w:color w:val="FFFFFF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-4"/>
          <w:w w:val="96"/>
          <w:position w:val="0"/>
        </w:rPr>
        <w:t>e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4"/>
          <w:position w:val="0"/>
        </w:rPr>
        <w:t>d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4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h.</w:t>
      </w:r>
      <w:r>
        <w:rPr>
          <w:rFonts w:ascii="Arial" w:hAnsi="Arial" w:cs="Arial" w:eastAsia="Arial"/>
          <w:sz w:val="37"/>
          <w:szCs w:val="37"/>
          <w:color w:val="FFFFF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7"/>
          <w:szCs w:val="37"/>
          <w:color w:val="FFFFFF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7"/>
          <w:szCs w:val="37"/>
          <w:color w:val="FFFFFF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7"/>
          <w:szCs w:val="37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37"/>
          <w:szCs w:val="37"/>
          <w:color w:val="FFFFFF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7"/>
          <w:szCs w:val="37"/>
          <w:color w:val="FFFFFF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elet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0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oma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5"/>
          <w:position w:val="0"/>
        </w:rPr>
        <w:t>ll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36"/>
          <w:szCs w:val="36"/>
          <w:color w:val="FFFFFF"/>
          <w:spacing w:val="5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31"/>
          <w:position w:val="0"/>
        </w:rPr>
        <w:t>=</w:t>
      </w:r>
      <w:r>
        <w:rPr>
          <w:rFonts w:ascii="Arial" w:hAnsi="Arial" w:cs="Arial" w:eastAsia="Arial"/>
          <w:sz w:val="36"/>
          <w:szCs w:val="36"/>
          <w:color w:val="FFFFFF"/>
          <w:spacing w:val="-16"/>
          <w:w w:val="13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36"/>
          <w:szCs w:val="36"/>
          <w:color w:val="FFFFFF"/>
          <w:spacing w:val="5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nod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614" w:right="2482" w:firstLine="-510"/>
        <w:jc w:val="left"/>
        <w:tabs>
          <w:tab w:pos="600" w:val="left"/>
          <w:tab w:pos="596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8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8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4"/>
          <w:position w:val="0"/>
        </w:rPr>
        <w:t>lli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79"/>
          <w:position w:val="0"/>
        </w:rPr>
        <w:t>: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ed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6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36"/>
          <w:szCs w:val="36"/>
          <w:color w:val="FFFFFF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nod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2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36"/>
          <w:szCs w:val="36"/>
          <w:color w:val="FFFFFF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6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FFFFFF"/>
          <w:spacing w:val="-6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8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3"/>
          <w:position w:val="0"/>
        </w:rPr>
        <w:t>ht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31"/>
          <w:position w:val="0"/>
        </w:rPr>
        <w:t>=</w:t>
      </w:r>
      <w:r>
        <w:rPr>
          <w:rFonts w:ascii="Arial" w:hAnsi="Arial" w:cs="Arial" w:eastAsia="Arial"/>
          <w:sz w:val="36"/>
          <w:szCs w:val="36"/>
          <w:color w:val="FFFFFF"/>
          <w:spacing w:val="-16"/>
          <w:w w:val="13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31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6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6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5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6"/>
          <w:position w:val="0"/>
        </w:rPr>
        <w:t>ol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6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2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614" w:right="2472" w:firstLine="-510"/>
        <w:jc w:val="left"/>
        <w:tabs>
          <w:tab w:pos="600" w:val="left"/>
          <w:tab w:pos="238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7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mp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5"/>
          <w:position w:val="0"/>
        </w:rPr>
        <w:t>ul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5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8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7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3"/>
          <w:position w:val="0"/>
        </w:rPr>
        <w:t>uv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79"/>
          <w:position w:val="0"/>
        </w:rPr>
        <w:t>: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ed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6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15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me</w:t>
      </w:r>
      <w:r>
        <w:rPr>
          <w:rFonts w:ascii="Arial" w:hAnsi="Arial" w:cs="Arial" w:eastAsia="Arial"/>
          <w:sz w:val="37"/>
          <w:szCs w:val="37"/>
          <w:color w:val="FFFFFF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6"/>
          <w:position w:val="0"/>
        </w:rPr>
        <w:t>p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9"/>
          <w:position w:val="0"/>
        </w:rPr>
        <w:t>o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69"/>
          <w:position w:val="0"/>
        </w:rPr>
        <w:t>i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69"/>
          <w:position w:val="0"/>
        </w:rPr>
        <w:t>i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9"/>
          <w:position w:val="0"/>
        </w:rPr>
        <w:t>on</w:t>
      </w:r>
      <w:r>
        <w:rPr>
          <w:rFonts w:ascii="Arial" w:hAnsi="Arial" w:cs="Arial" w:eastAsia="Arial"/>
          <w:sz w:val="37"/>
          <w:szCs w:val="37"/>
          <w:color w:val="FFFFF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ut</w:t>
      </w:r>
      <w:r>
        <w:rPr>
          <w:rFonts w:ascii="Arial" w:hAnsi="Arial" w:cs="Arial" w:eastAsia="Arial"/>
          <w:sz w:val="36"/>
          <w:szCs w:val="36"/>
          <w:color w:val="FFFFFF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15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2"/>
          <w:position w:val="0"/>
        </w:rPr>
        <w:t>ff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ls</w:t>
      </w:r>
      <w:r>
        <w:rPr>
          <w:rFonts w:ascii="Arial" w:hAnsi="Arial" w:cs="Arial" w:eastAsia="Arial"/>
          <w:sz w:val="36"/>
          <w:szCs w:val="36"/>
          <w:color w:val="FFFFFF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8"/>
          <w:position w:val="0"/>
        </w:rPr>
        <w:t>hea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ht</w:t>
      </w:r>
      <w:r>
        <w:rPr>
          <w:rFonts w:ascii="Arial" w:hAnsi="Arial" w:cs="Arial" w:eastAsia="Arial"/>
          <w:sz w:val="36"/>
          <w:szCs w:val="36"/>
          <w:color w:val="FFFFFF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mi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mum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uel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een</w:t>
      </w:r>
      <w:r>
        <w:rPr>
          <w:rFonts w:ascii="Arial" w:hAnsi="Arial" w:cs="Arial" w:eastAsia="Arial"/>
          <w:sz w:val="36"/>
          <w:szCs w:val="36"/>
          <w:color w:val="FFFFFF"/>
          <w:spacing w:val="6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5880" w:h="11900" w:orient="landscape"/>
          <w:pgMar w:top="100" w:bottom="280" w:left="520" w:right="2280"/>
        </w:sectPr>
      </w:pPr>
      <w:rPr/>
    </w:p>
    <w:p>
      <w:pPr>
        <w:spacing w:before="0" w:after="0" w:line="775" w:lineRule="exact"/>
        <w:ind w:left="4724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/>
        <w:pict>
          <v:shape style="position:absolute;margin-left:0pt;margin-top:0pt;width:793.7pt;height:594pt;mso-position-horizontal-relative:page;mso-position-vertical-relative:page;z-index:-105" type="#_x0000_t75">
            <v:imagedata r:id="rId8" o:title=""/>
          </v:shape>
        </w:pic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Us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n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g</w:t>
      </w:r>
      <w:r>
        <w:rPr>
          <w:rFonts w:ascii="Arial" w:hAnsi="Arial" w:cs="Arial" w:eastAsia="Arial"/>
          <w:sz w:val="72"/>
          <w:szCs w:val="72"/>
          <w:color w:val="00CCCC"/>
          <w:spacing w:val="-9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*</w:t>
      </w:r>
      <w:r>
        <w:rPr>
          <w:rFonts w:ascii="Arial" w:hAnsi="Arial" w:cs="Arial" w:eastAsia="Arial"/>
          <w:sz w:val="72"/>
          <w:szCs w:val="72"/>
          <w:color w:val="00CCCC"/>
          <w:spacing w:val="122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Se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rch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46" w:after="0" w:line="240" w:lineRule="auto"/>
        <w:ind w:left="4038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>
          <w:rFonts w:ascii="Arial" w:hAnsi="Arial" w:cs="Arial" w:eastAsia="Arial"/>
          <w:sz w:val="72"/>
          <w:szCs w:val="72"/>
          <w:color w:val="00CCCC"/>
          <w:spacing w:val="-1"/>
          <w:w w:val="71"/>
        </w:rPr>
        <w:t>i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n</w:t>
      </w:r>
      <w:r>
        <w:rPr>
          <w:rFonts w:ascii="Arial" w:hAnsi="Arial" w:cs="Arial" w:eastAsia="Arial"/>
          <w:sz w:val="72"/>
          <w:szCs w:val="72"/>
          <w:color w:val="00CCCC"/>
          <w:spacing w:val="29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77"/>
        </w:rPr>
        <w:t>I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t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n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1"/>
        </w:rPr>
        <w:t>er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1"/>
        </w:rPr>
        <w:t>a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9"/>
        </w:rPr>
        <w:t>ry</w:t>
      </w:r>
      <w:r>
        <w:rPr>
          <w:rFonts w:ascii="Arial" w:hAnsi="Arial" w:cs="Arial" w:eastAsia="Arial"/>
          <w:sz w:val="72"/>
          <w:szCs w:val="72"/>
          <w:color w:val="00CCCC"/>
          <w:spacing w:val="30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Select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on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1"/>
          <w:position w:val="6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6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N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eed</w:t>
      </w:r>
      <w:r>
        <w:rPr>
          <w:rFonts w:ascii="Arial" w:hAnsi="Arial" w:cs="Arial" w:eastAsia="Arial"/>
          <w:sz w:val="40"/>
          <w:szCs w:val="40"/>
          <w:color w:val="9999FF"/>
          <w:spacing w:val="-21"/>
          <w:w w:val="100"/>
          <w:u w:val="thick" w:color="9999FF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fo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r</w:t>
      </w:r>
      <w:r>
        <w:rPr>
          <w:rFonts w:ascii="Arial" w:hAnsi="Arial" w:cs="Arial" w:eastAsia="Arial"/>
          <w:sz w:val="40"/>
          <w:szCs w:val="40"/>
          <w:color w:val="9999FF"/>
          <w:spacing w:val="31"/>
          <w:w w:val="100"/>
          <w:u w:val="thick" w:color="9999FF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7"/>
          <w:u w:val="thick" w:color="9999FF"/>
          <w:position w:val="0"/>
        </w:rPr>
        <w:t>H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7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eu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r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0"/>
          <w:u w:val="thick" w:color="9999FF"/>
          <w:position w:val="0"/>
        </w:rPr>
        <w:t>is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23"/>
          <w:u w:val="thick" w:color="9999FF"/>
          <w:position w:val="0"/>
        </w:rPr>
        <w:t>t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23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6"/>
          <w:u w:val="thick" w:color="9999FF"/>
          <w:position w:val="0"/>
        </w:rPr>
        <w:t>ics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6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79"/>
          <w:u w:val="thick" w:color="9999FF"/>
          <w:position w:val="0"/>
        </w:rPr>
        <w:t>: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79"/>
          <w:position w:val="0"/>
        </w:rPr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exact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36"/>
          <w:szCs w:val="36"/>
          <w:color w:val="FFFFFF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mi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mum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uel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lem,</w:t>
      </w:r>
      <w:r>
        <w:rPr>
          <w:rFonts w:ascii="Arial" w:hAnsi="Arial" w:cs="Arial" w:eastAsia="Arial"/>
          <w:sz w:val="36"/>
          <w:szCs w:val="36"/>
          <w:color w:val="FFFFFF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36"/>
          <w:szCs w:val="36"/>
          <w:color w:val="FFFFFF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mp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5"/>
          <w:position w:val="0"/>
        </w:rPr>
        <w:t>ul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5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85"/>
          <w:position w:val="0"/>
        </w:rPr>
        <w:t>&gt;&gt;</w:t>
      </w:r>
      <w:r>
        <w:rPr>
          <w:rFonts w:ascii="Arial" w:hAnsi="Arial" w:cs="Arial" w:eastAsia="Arial"/>
          <w:sz w:val="36"/>
          <w:szCs w:val="36"/>
          <w:color w:val="FFFFFF"/>
          <w:spacing w:val="30"/>
          <w:w w:val="85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85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omi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5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3"/>
          <w:position w:val="0"/>
        </w:rPr>
        <w:t>oa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2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614" w:right="105" w:firstLine="-510"/>
        <w:jc w:val="left"/>
        <w:tabs>
          <w:tab w:pos="600" w:val="left"/>
          <w:tab w:pos="1268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7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7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79"/>
          <w:position w:val="0"/>
        </w:rPr>
        <w:t>:</w:t>
      </w:r>
      <w:r>
        <w:rPr>
          <w:rFonts w:ascii="Arial" w:hAnsi="Arial" w:cs="Arial" w:eastAsia="Arial"/>
          <w:sz w:val="36"/>
          <w:szCs w:val="36"/>
          <w:color w:val="FFFFF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36"/>
          <w:szCs w:val="36"/>
          <w:color w:val="FFFFFF"/>
          <w:spacing w:val="7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93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6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96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0"/>
          <w:position w:val="0"/>
        </w:rPr>
        <w:t>q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op</w:t>
      </w:r>
      <w:r>
        <w:rPr>
          <w:rFonts w:ascii="Arial" w:hAnsi="Arial" w:cs="Arial" w:eastAsia="Arial"/>
          <w:sz w:val="36"/>
          <w:szCs w:val="36"/>
          <w:color w:val="FFFFFF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3" w:lineRule="auto"/>
        <w:ind w:left="614" w:right="201" w:firstLine="-51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ult</w:t>
      </w:r>
      <w:r>
        <w:rPr>
          <w:rFonts w:ascii="Arial" w:hAnsi="Arial" w:cs="Arial" w:eastAsia="Arial"/>
          <w:sz w:val="36"/>
          <w:szCs w:val="36"/>
          <w:color w:val="FFFFFF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15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79"/>
          <w:position w:val="0"/>
        </w:rPr>
        <w:t>/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2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med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3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79"/>
          <w:position w:val="0"/>
        </w:rPr>
        <w:t>: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100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36"/>
          <w:szCs w:val="36"/>
          <w:color w:val="FFFFFF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oo</w:t>
      </w:r>
      <w:r>
        <w:rPr>
          <w:rFonts w:ascii="Arial" w:hAnsi="Arial" w:cs="Arial" w:eastAsia="Arial"/>
          <w:sz w:val="36"/>
          <w:szCs w:val="36"/>
          <w:color w:val="FFFFFF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5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3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36"/>
          <w:szCs w:val="36"/>
          <w:color w:val="FFFFFF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1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6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6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8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mp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5"/>
          <w:position w:val="0"/>
        </w:rPr>
        <w:t>ul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5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8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euv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1"/>
          <w:position w:val="6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6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4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95"/>
          <w:u w:val="thick" w:color="9999FF"/>
          <w:position w:val="0"/>
        </w:rPr>
        <w:t>S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95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5"/>
          <w:u w:val="thick" w:color="9999FF"/>
          <w:position w:val="0"/>
        </w:rPr>
        <w:t>im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5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5"/>
          <w:u w:val="thick" w:color="9999FF"/>
          <w:position w:val="0"/>
        </w:rPr>
        <w:t>p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95"/>
          <w:u w:val="thick" w:color="9999FF"/>
          <w:position w:val="0"/>
        </w:rPr>
        <w:t>l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95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5"/>
          <w:u w:val="thick" w:color="9999FF"/>
          <w:position w:val="0"/>
        </w:rPr>
        <w:t>ified</w:t>
      </w:r>
      <w:r>
        <w:rPr>
          <w:rFonts w:ascii="Arial" w:hAnsi="Arial" w:cs="Arial" w:eastAsia="Arial"/>
          <w:sz w:val="40"/>
          <w:szCs w:val="40"/>
          <w:color w:val="9999FF"/>
          <w:spacing w:val="3"/>
          <w:w w:val="95"/>
          <w:u w:val="thick" w:color="9999FF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Ene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r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g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y</w:t>
      </w:r>
      <w:r>
        <w:rPr>
          <w:rFonts w:ascii="Arial" w:hAnsi="Arial" w:cs="Arial" w:eastAsia="Arial"/>
          <w:sz w:val="40"/>
          <w:szCs w:val="40"/>
          <w:color w:val="9999FF"/>
          <w:spacing w:val="-18"/>
          <w:w w:val="100"/>
          <w:u w:val="thick" w:color="9999FF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7"/>
          <w:u w:val="thick" w:color="9999FF"/>
          <w:position w:val="0"/>
        </w:rPr>
        <w:t>H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7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eu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r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0"/>
          <w:u w:val="thick" w:color="9999FF"/>
          <w:position w:val="0"/>
        </w:rPr>
        <w:t>is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23"/>
          <w:u w:val="thick" w:color="9999FF"/>
          <w:position w:val="0"/>
        </w:rPr>
        <w:t>t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23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17"/>
          <w:u w:val="thick" w:color="9999FF"/>
          <w:position w:val="0"/>
        </w:rPr>
        <w:t>ic: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17"/>
          <w:position w:val="0"/>
        </w:rPr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exact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een</w:t>
      </w:r>
      <w:r>
        <w:rPr>
          <w:rFonts w:ascii="Arial" w:hAnsi="Arial" w:cs="Arial" w:eastAsia="Arial"/>
          <w:sz w:val="36"/>
          <w:szCs w:val="36"/>
          <w:color w:val="FFFFFF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8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15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3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8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8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4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us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6" w:after="0" w:line="240" w:lineRule="auto"/>
        <w:ind w:left="614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he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ula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le</w:t>
      </w:r>
      <w:r>
        <w:rPr>
          <w:rFonts w:ascii="Arial" w:hAnsi="Arial" w:cs="Arial" w:eastAsia="Arial"/>
          <w:sz w:val="36"/>
          <w:szCs w:val="36"/>
          <w:color w:val="FFFFFF"/>
          <w:spacing w:val="-3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mo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66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6"/>
        </w:rPr>
        <w:t>ef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2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</w:rPr>
        <w:t>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euv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</w:rPr>
        <w:t>er</w:t>
      </w:r>
      <w:r>
        <w:rPr>
          <w:rFonts w:ascii="Arial" w:hAnsi="Arial" w:cs="Arial" w:eastAsia="Arial"/>
          <w:sz w:val="36"/>
          <w:szCs w:val="36"/>
          <w:color w:val="FFFFFF"/>
          <w:spacing w:val="50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2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3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[Thi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7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8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7"/>
          <w:position w:val="0"/>
        </w:rPr>
        <w:t>n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8"/>
          <w:position w:val="0"/>
        </w:rPr>
        <w:t>g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6"/>
          <w:position w:val="0"/>
        </w:rPr>
        <w:t>en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69"/>
          <w:position w:val="0"/>
        </w:rPr>
        <w:t>i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98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73"/>
          <w:position w:val="0"/>
        </w:rPr>
        <w:t>l</w:t>
      </w:r>
      <w:r>
        <w:rPr>
          <w:rFonts w:ascii="Arial" w:hAnsi="Arial" w:cs="Arial" w:eastAsia="Arial"/>
          <w:sz w:val="37"/>
          <w:szCs w:val="37"/>
          <w:color w:val="FFFFF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euv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36"/>
          <w:szCs w:val="36"/>
          <w:color w:val="FFFFFF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8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elo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/or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5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0"/>
          <w:position w:val="0"/>
        </w:rPr>
        <w:t>ot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33"/>
          <w:position w:val="0"/>
        </w:rPr>
        <w:t>l]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2" w:lineRule="auto"/>
        <w:ind w:left="614" w:right="460" w:firstLine="-51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4"/>
          <w:w w:val="141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1"/>
          <w:w w:val="94"/>
          <w:position w:val="0"/>
        </w:rPr>
        <w:t>H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8"/>
          <w:position w:val="0"/>
        </w:rPr>
        <w:t>eu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98"/>
          <w:position w:val="0"/>
        </w:rPr>
        <w:t>r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69"/>
          <w:position w:val="0"/>
        </w:rPr>
        <w:t>i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96"/>
          <w:position w:val="0"/>
        </w:rPr>
        <w:t>s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69"/>
          <w:position w:val="0"/>
        </w:rPr>
        <w:t>i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37"/>
          <w:szCs w:val="37"/>
          <w:color w:val="FFFFF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0"/>
          <w:position w:val="0"/>
        </w:rPr>
        <w:t>ule</w:t>
      </w:r>
      <w:r>
        <w:rPr>
          <w:rFonts w:ascii="Arial" w:hAnsi="Arial" w:cs="Arial" w:eastAsia="Arial"/>
          <w:sz w:val="37"/>
          <w:szCs w:val="37"/>
          <w:color w:val="FFFFFF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37"/>
          <w:szCs w:val="37"/>
          <w:color w:val="FFFFFF"/>
          <w:spacing w:val="-3"/>
          <w:w w:val="102"/>
          <w:position w:val="0"/>
        </w:rPr>
        <w:t>r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3"/>
          <w:position w:val="0"/>
        </w:rPr>
        <w:t>el</w:t>
      </w:r>
      <w:r>
        <w:rPr>
          <w:rFonts w:ascii="Arial" w:hAnsi="Arial" w:cs="Arial" w:eastAsia="Arial"/>
          <w:sz w:val="37"/>
          <w:szCs w:val="37"/>
          <w:color w:val="FFFFFF"/>
          <w:spacing w:val="5"/>
          <w:w w:val="93"/>
          <w:position w:val="0"/>
        </w:rPr>
        <w:t>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02"/>
          <w:position w:val="0"/>
        </w:rPr>
        <w:t>xa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19"/>
          <w:position w:val="0"/>
        </w:rPr>
        <w:t>t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69"/>
          <w:position w:val="0"/>
        </w:rPr>
        <w:t>i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99"/>
          <w:position w:val="0"/>
        </w:rPr>
        <w:t>on</w:t>
      </w:r>
      <w:r>
        <w:rPr>
          <w:rFonts w:ascii="Arial" w:hAnsi="Arial" w:cs="Arial" w:eastAsia="Arial"/>
          <w:sz w:val="37"/>
          <w:szCs w:val="37"/>
          <w:color w:val="FFFFFF"/>
          <w:spacing w:val="0"/>
          <w:w w:val="174"/>
          <w:position w:val="0"/>
        </w:rPr>
        <w:t>:</w:t>
      </w:r>
      <w:r>
        <w:rPr>
          <w:rFonts w:ascii="Arial" w:hAnsi="Arial" w:cs="Arial" w:eastAsia="Arial"/>
          <w:sz w:val="37"/>
          <w:szCs w:val="37"/>
          <w:color w:val="FFFFF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umes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6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98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22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2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99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eu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100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2"/>
          <w:position w:val="0"/>
        </w:rPr>
        <w:t>le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2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7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oma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36"/>
          <w:szCs w:val="36"/>
          <w:color w:val="FFFFFF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9"/>
          <w:position w:val="0"/>
        </w:rPr>
        <w:t>h(n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50"/>
          <w:position w:val="0"/>
        </w:rPr>
        <w:t>)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mp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2"/>
          <w:position w:val="0"/>
        </w:rPr>
        <w:t>le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2"/>
          <w:position w:val="0"/>
        </w:rPr>
        <w:t>(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2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50"/>
          <w:position w:val="0"/>
        </w:rPr>
        <w:t>)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2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36"/>
          <w:szCs w:val="36"/>
          <w:color w:val="FFFFFF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9"/>
          <w:position w:val="0"/>
        </w:rPr>
        <w:t>(n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71"/>
          <w:position w:val="0"/>
        </w:rPr>
        <w:t>')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9"/>
          <w:position w:val="0"/>
        </w:rPr>
        <w:t>(g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3"/>
          <w:position w:val="0"/>
        </w:rPr>
        <w:t>oa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1"/>
          <w:position w:val="0"/>
        </w:rPr>
        <w:t>l).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1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41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-15"/>
          <w:w w:val="14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97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eu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8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7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33"/>
        </w:rPr>
        <w:t>●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Sz w:w="15880" w:h="11900" w:orient="landscape"/>
          <w:pgMar w:top="160" w:bottom="0" w:left="520" w:right="1100"/>
        </w:sectPr>
      </w:pPr>
      <w:rPr/>
    </w:p>
    <w:p>
      <w:pPr>
        <w:spacing w:before="0" w:after="0" w:line="771" w:lineRule="exact"/>
        <w:ind w:left="2882" w:right="-20"/>
        <w:jc w:val="left"/>
        <w:rPr>
          <w:rFonts w:ascii="Arial" w:hAnsi="Arial" w:cs="Arial" w:eastAsia="Arial"/>
          <w:sz w:val="72"/>
          <w:szCs w:val="72"/>
        </w:rPr>
      </w:pPr>
      <w:rPr/>
      <w:r>
        <w:rPr/>
        <w:pict>
          <v:group style="position:absolute;margin-left:0pt;margin-top:0pt;width:793.7pt;height:595pt;mso-position-horizontal-relative:page;mso-position-vertical-relative:page;z-index:-104" coordorigin="0,0" coordsize="15874,11900">
            <v:shape style="position:absolute;left:0;top:0;width:15874;height:11900" type="#_x0000_t75">
              <v:imagedata r:id="rId9" o:title=""/>
            </v:shape>
            <v:shape style="position:absolute;left:1440;top:5400;width:6120;height:6106" type="#_x0000_t75">
              <v:imagedata r:id="rId10" o:title=""/>
            </v:shape>
            <v:shape style="position:absolute;left:8450;top:5400;width:6394;height:6120" type="#_x0000_t75">
              <v:imagedata r:id="rId11" o:title=""/>
            </v:shape>
            <w10:wrap type="none"/>
          </v:group>
        </w:pic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p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p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ly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i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n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g</w:t>
      </w:r>
      <w:r>
        <w:rPr>
          <w:rFonts w:ascii="Arial" w:hAnsi="Arial" w:cs="Arial" w:eastAsia="Arial"/>
          <w:sz w:val="72"/>
          <w:szCs w:val="72"/>
          <w:color w:val="00CCCC"/>
          <w:spacing w:val="16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the</w:t>
      </w:r>
      <w:r>
        <w:rPr>
          <w:rFonts w:ascii="Arial" w:hAnsi="Arial" w:cs="Arial" w:eastAsia="Arial"/>
          <w:sz w:val="72"/>
          <w:szCs w:val="72"/>
          <w:color w:val="00CCCC"/>
          <w:spacing w:val="40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Se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a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rch</w:t>
      </w:r>
      <w:r>
        <w:rPr>
          <w:rFonts w:ascii="Arial" w:hAnsi="Arial" w:cs="Arial" w:eastAsia="Arial"/>
          <w:sz w:val="72"/>
          <w:szCs w:val="72"/>
          <w:color w:val="00CCCC"/>
          <w:spacing w:val="4"/>
          <w:w w:val="100"/>
        </w:rPr>
        <w:t> </w:t>
      </w:r>
      <w:r>
        <w:rPr>
          <w:rFonts w:ascii="Arial" w:hAnsi="Arial" w:cs="Arial" w:eastAsia="Arial"/>
          <w:sz w:val="72"/>
          <w:szCs w:val="72"/>
          <w:color w:val="00CCCC"/>
          <w:spacing w:val="-1"/>
          <w:w w:val="100"/>
        </w:rPr>
        <w:t>R</w:t>
      </w:r>
      <w:r>
        <w:rPr>
          <w:rFonts w:ascii="Arial" w:hAnsi="Arial" w:cs="Arial" w:eastAsia="Arial"/>
          <w:sz w:val="72"/>
          <w:szCs w:val="72"/>
          <w:color w:val="00CCCC"/>
          <w:spacing w:val="0"/>
          <w:w w:val="100"/>
        </w:rPr>
        <w:t>esults</w:t>
      </w:r>
      <w:r>
        <w:rPr>
          <w:rFonts w:ascii="Arial" w:hAnsi="Arial" w:cs="Arial" w:eastAsia="Arial"/>
          <w:sz w:val="72"/>
          <w:szCs w:val="7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614" w:right="290" w:firstLine="-510"/>
        <w:jc w:val="left"/>
        <w:tabs>
          <w:tab w:pos="600" w:val="left"/>
          <w:tab w:pos="1304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1"/>
          <w:position w:val="6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6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99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Im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pact</w:t>
      </w:r>
      <w:r>
        <w:rPr>
          <w:rFonts w:ascii="Arial" w:hAnsi="Arial" w:cs="Arial" w:eastAsia="Arial"/>
          <w:sz w:val="40"/>
          <w:szCs w:val="40"/>
          <w:color w:val="9999FF"/>
          <w:spacing w:val="17"/>
          <w:w w:val="100"/>
          <w:u w:val="thick" w:color="9999FF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o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f</w:t>
      </w:r>
      <w:r>
        <w:rPr>
          <w:rFonts w:ascii="Arial" w:hAnsi="Arial" w:cs="Arial" w:eastAsia="Arial"/>
          <w:sz w:val="40"/>
          <w:szCs w:val="40"/>
          <w:color w:val="9999FF"/>
          <w:spacing w:val="26"/>
          <w:w w:val="100"/>
          <w:u w:val="thick" w:color="9999FF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t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h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e</w:t>
      </w:r>
      <w:r>
        <w:rPr>
          <w:rFonts w:ascii="Arial" w:hAnsi="Arial" w:cs="Arial" w:eastAsia="Arial"/>
          <w:sz w:val="40"/>
          <w:szCs w:val="40"/>
          <w:color w:val="9999FF"/>
          <w:spacing w:val="-2"/>
          <w:w w:val="100"/>
          <w:u w:val="thick" w:color="9999FF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h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eu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r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is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t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ic:</w:t>
      </w:r>
      <w:r>
        <w:rPr>
          <w:rFonts w:ascii="Arial" w:hAnsi="Arial" w:cs="Arial" w:eastAsia="Arial"/>
          <w:sz w:val="40"/>
          <w:szCs w:val="40"/>
          <w:color w:val="9999FF"/>
          <w:spacing w:val="5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mes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36"/>
          <w:szCs w:val="36"/>
          <w:color w:val="FFFFFF"/>
          <w:spacing w:val="7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4"/>
          <w:w w:val="127"/>
          <w:position w:val="0"/>
        </w:rPr>
        <w:t>~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7"/>
          <w:position w:val="0"/>
        </w:rPr>
        <w:t>2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7"/>
          <w:position w:val="0"/>
        </w:rPr>
        <w:t>-3</w:t>
      </w:r>
      <w:r>
        <w:rPr>
          <w:rFonts w:ascii="Arial" w:hAnsi="Arial" w:cs="Arial" w:eastAsia="Arial"/>
          <w:sz w:val="36"/>
          <w:szCs w:val="36"/>
          <w:color w:val="FFFFFF"/>
          <w:spacing w:val="-9"/>
          <w:w w:val="127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6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25"/>
          <w:position w:val="0"/>
        </w:rPr>
        <w:t>~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2"/>
          <w:position w:val="0"/>
        </w:rPr>
        <w:t>1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32"/>
          <w:position w:val="0"/>
        </w:rPr>
        <w:t>-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32"/>
          <w:position w:val="0"/>
        </w:rPr>
        <w:t>1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2"/>
          <w:position w:val="0"/>
        </w:rPr>
        <w:t>0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2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mp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2"/>
          <w:position w:val="0"/>
        </w:rPr>
        <w:t>le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5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7"/>
          <w:position w:val="0"/>
        </w:rPr>
        <w:t>em.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5" w:lineRule="auto"/>
        <w:ind w:left="614" w:right="22" w:firstLine="-510"/>
        <w:jc w:val="left"/>
        <w:tabs>
          <w:tab w:pos="600" w:val="left"/>
          <w:tab w:pos="4500" w:val="left"/>
          <w:tab w:pos="127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1"/>
          <w:position w:val="6"/>
        </w:rPr>
        <w:t>●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6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Exam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p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  <w:t>l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0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e</w:t>
      </w:r>
      <w:r>
        <w:rPr>
          <w:rFonts w:ascii="Arial" w:hAnsi="Arial" w:cs="Arial" w:eastAsia="Arial"/>
          <w:sz w:val="40"/>
          <w:szCs w:val="40"/>
          <w:color w:val="9999FF"/>
          <w:spacing w:val="-37"/>
          <w:w w:val="100"/>
          <w:u w:val="thick" w:color="9999FF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u w:val="thick" w:color="9999FF"/>
          <w:position w:val="0"/>
        </w:rPr>
        <w:t>in</w:t>
      </w:r>
      <w:r>
        <w:rPr>
          <w:rFonts w:ascii="Arial" w:hAnsi="Arial" w:cs="Arial" w:eastAsia="Arial"/>
          <w:sz w:val="40"/>
          <w:szCs w:val="40"/>
          <w:color w:val="9999FF"/>
          <w:spacing w:val="-33"/>
          <w:w w:val="100"/>
          <w:u w:val="thick" w:color="9999FF"/>
          <w:position w:val="0"/>
        </w:rPr>
        <w:t> 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4"/>
          <w:u w:val="thick" w:color="9999FF"/>
          <w:position w:val="0"/>
        </w:rPr>
        <w:t>co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4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8"/>
          <w:u w:val="thick" w:color="9999FF"/>
          <w:position w:val="0"/>
        </w:rPr>
        <w:t>n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8"/>
          <w:u w:val="thick" w:color="9999FF"/>
          <w:position w:val="0"/>
        </w:rPr>
        <w:t>t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8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7"/>
          <w:u w:val="thick" w:color="9999FF"/>
          <w:position w:val="0"/>
        </w:rPr>
        <w:t>ex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7"/>
          <w:u w:val="thick" w:color="9999FF"/>
          <w:position w:val="0"/>
        </w:rPr>
        <w:t>t</w:t>
      </w:r>
      <w:r>
        <w:rPr>
          <w:rFonts w:ascii="Arial" w:hAnsi="Arial" w:cs="Arial" w:eastAsia="Arial"/>
          <w:sz w:val="40"/>
          <w:szCs w:val="40"/>
          <w:color w:val="9999FF"/>
          <w:spacing w:val="-1"/>
          <w:w w:val="107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79"/>
          <w:u w:val="thick" w:color="9999FF"/>
          <w:position w:val="0"/>
        </w:rPr>
        <w:t>:</w:t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79"/>
          <w:u w:val="thick" w:color="9999FF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79"/>
          <w:position w:val="0"/>
        </w:rPr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40"/>
          <w:szCs w:val="40"/>
          <w:color w:val="9999FF"/>
          <w:spacing w:val="0"/>
          <w:w w:val="100"/>
          <w:position w:val="0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6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6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8"/>
          <w:position w:val="0"/>
        </w:rPr>
        <w:t>es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eu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36"/>
          <w:szCs w:val="36"/>
          <w:color w:val="FFFFFF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q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36"/>
          <w:szCs w:val="36"/>
          <w:color w:val="FFFFFF"/>
          <w:spacing w:val="-8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8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93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allo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5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ele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7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-3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2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36"/>
          <w:szCs w:val="36"/>
          <w:color w:val="FFFFFF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om</w:t>
      </w:r>
      <w:r>
        <w:rPr>
          <w:rFonts w:ascii="Arial" w:hAnsi="Arial" w:cs="Arial" w:eastAsia="Arial"/>
          <w:sz w:val="36"/>
          <w:szCs w:val="36"/>
          <w:color w:val="FFFFFF"/>
          <w:spacing w:val="7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ab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36"/>
          <w:szCs w:val="36"/>
          <w:color w:val="FFFFFF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w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36"/>
          <w:szCs w:val="36"/>
          <w:color w:val="FFFFFF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eed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7"/>
          <w:position w:val="0"/>
        </w:rPr>
        <w:t>Se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7"/>
          <w:position w:val="0"/>
        </w:rPr>
        <w:t>q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ue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9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5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ex</w:t>
      </w:r>
      <w:r>
        <w:rPr>
          <w:rFonts w:ascii="Arial" w:hAnsi="Arial" w:cs="Arial" w:eastAsia="Arial"/>
          <w:sz w:val="36"/>
          <w:szCs w:val="36"/>
          <w:color w:val="FFFFFF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90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-2"/>
          <w:w w:val="104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1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7"/>
          <w:position w:val="0"/>
        </w:rPr>
        <w:t>m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mi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1"/>
          <w:position w:val="0"/>
        </w:rPr>
        <w:t>ui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mi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5"/>
          <w:position w:val="0"/>
        </w:rPr>
        <w:t>z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7"/>
          <w:position w:val="0"/>
        </w:rPr>
        <w:t>e.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24"/>
          <w:position w:val="5"/>
        </w:rPr>
        <w:t>●</w:t>
      </w:r>
      <w:r>
        <w:rPr>
          <w:rFonts w:ascii="Arial" w:hAnsi="Arial" w:cs="Arial" w:eastAsia="Arial"/>
          <w:sz w:val="16"/>
          <w:szCs w:val="16"/>
          <w:spacing w:val="-46"/>
          <w:w w:val="124"/>
          <w:position w:val="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[N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ot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4"/>
          <w:position w:val="0"/>
        </w:rPr>
        <w:t>e:</w:t>
      </w:r>
      <w:r>
        <w:rPr>
          <w:rFonts w:ascii="Arial" w:hAnsi="Arial" w:cs="Arial" w:eastAsia="Arial"/>
          <w:sz w:val="36"/>
          <w:szCs w:val="36"/>
          <w:color w:val="FFFFFF"/>
          <w:spacing w:val="-55"/>
          <w:w w:val="124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he</w:t>
      </w:r>
      <w:r>
        <w:rPr>
          <w:rFonts w:ascii="Arial" w:hAnsi="Arial" w:cs="Arial" w:eastAsia="Arial"/>
          <w:sz w:val="36"/>
          <w:szCs w:val="36"/>
          <w:color w:val="FFFFFF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ua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5"/>
          <w:position w:val="0"/>
        </w:rPr>
        <w:t>l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43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36"/>
          <w:szCs w:val="36"/>
          <w:color w:val="FFFFFF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3"/>
          <w:position w:val="0"/>
        </w:rPr>
        <w:t>c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3"/>
          <w:position w:val="0"/>
        </w:rPr>
        <w:t>t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0"/>
          <w:position w:val="0"/>
        </w:rPr>
        <w:t>~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0"/>
          <w:position w:val="0"/>
        </w:rPr>
        <w:t>9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0"/>
          <w:position w:val="0"/>
        </w:rPr>
        <w:t>,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0"/>
          <w:position w:val="0"/>
        </w:rPr>
        <w:t>0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20"/>
          <w:position w:val="0"/>
        </w:rPr>
        <w:t>0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20"/>
          <w:position w:val="0"/>
        </w:rPr>
        <w:t>0</w:t>
      </w:r>
      <w:r>
        <w:rPr>
          <w:rFonts w:ascii="Arial" w:hAnsi="Arial" w:cs="Arial" w:eastAsia="Arial"/>
          <w:sz w:val="36"/>
          <w:szCs w:val="36"/>
          <w:color w:val="FFFFFF"/>
          <w:spacing w:val="3"/>
          <w:w w:val="12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5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71"/>
          <w:position w:val="0"/>
        </w:rPr>
        <w:t>i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2"/>
          <w:position w:val="0"/>
        </w:rPr>
        <w:t>on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s</w:t>
      </w:r>
      <w:r>
        <w:rPr>
          <w:rFonts w:ascii="Arial" w:hAnsi="Arial" w:cs="Arial" w:eastAsia="Arial"/>
          <w:sz w:val="36"/>
          <w:szCs w:val="36"/>
          <w:color w:val="FFFFFF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36"/>
          <w:szCs w:val="36"/>
          <w:color w:val="FFFFFF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99"/>
          <w:position w:val="0"/>
        </w:rPr>
        <w:t>en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e</w:t>
      </w:r>
      <w:r>
        <w:rPr>
          <w:rFonts w:ascii="Arial" w:hAnsi="Arial" w:cs="Arial" w:eastAsia="Arial"/>
          <w:sz w:val="36"/>
          <w:szCs w:val="36"/>
          <w:color w:val="FFFFFF"/>
          <w:spacing w:val="-1"/>
          <w:w w:val="101"/>
          <w:position w:val="0"/>
        </w:rPr>
        <w:t>r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01"/>
          <w:position w:val="0"/>
        </w:rPr>
        <w:t>g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11"/>
          <w:position w:val="0"/>
        </w:rPr>
        <w:t>y</w:t>
      </w:r>
      <w:r>
        <w:rPr>
          <w:rFonts w:ascii="Arial" w:hAnsi="Arial" w:cs="Arial" w:eastAsia="Arial"/>
          <w:sz w:val="36"/>
          <w:szCs w:val="36"/>
          <w:color w:val="FFFFFF"/>
          <w:spacing w:val="0"/>
          <w:w w:val="179"/>
          <w:position w:val="0"/>
        </w:rPr>
        <w:t>]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sectPr>
      <w:pgSz w:w="15880" w:h="11900" w:orient="landscape"/>
      <w:pgMar w:top="260" w:bottom="280" w:left="5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Trumbauer</dc:creator>
  <dcterms:created xsi:type="dcterms:W3CDTF">2013-01-17T11:42:32Z</dcterms:created>
  <dcterms:modified xsi:type="dcterms:W3CDTF">2013-01-17T11:42:32Z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LastSaved">
    <vt:filetime>2013-01-17T00:00:00Z</vt:filetime>
  </property>
</Properties>
</file>